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44E5" w14:textId="77777777" w:rsidR="005311F1" w:rsidRDefault="000A000F" w:rsidP="005311F1">
      <w:pPr>
        <w:pStyle w:val="berschrift1"/>
        <w:rPr>
          <w:b w:val="0"/>
          <w:bCs w:val="0"/>
          <w:kern w:val="0"/>
          <w:sz w:val="22"/>
          <w:szCs w:val="22"/>
          <w:highlight w:val="green"/>
        </w:rPr>
      </w:pPr>
      <w:r w:rsidRPr="00D60CAB">
        <w:rPr>
          <w:b w:val="0"/>
          <w:bCs w:val="0"/>
          <w:kern w:val="0"/>
          <w:sz w:val="22"/>
          <w:szCs w:val="24"/>
          <w:highlight w:val="green"/>
        </w:rPr>
        <w:t xml:space="preserve">Löschen Sie </w:t>
      </w:r>
      <w:r w:rsidR="00455B08" w:rsidRPr="00D60CAB">
        <w:rPr>
          <w:b w:val="0"/>
          <w:bCs w:val="0"/>
          <w:kern w:val="0"/>
          <w:sz w:val="22"/>
          <w:szCs w:val="24"/>
          <w:highlight w:val="green"/>
        </w:rPr>
        <w:t>diesen, grün hinterlegten Absatz, bevor Sie die Projektskiz</w:t>
      </w:r>
      <w:r w:rsidR="00455B08" w:rsidRPr="005311F1">
        <w:rPr>
          <w:b w:val="0"/>
          <w:bCs w:val="0"/>
          <w:kern w:val="0"/>
          <w:sz w:val="22"/>
          <w:szCs w:val="22"/>
          <w:highlight w:val="green"/>
        </w:rPr>
        <w:t>ze einreichen.</w:t>
      </w:r>
    </w:p>
    <w:p w14:paraId="04D3C2E7" w14:textId="192FA867" w:rsidR="000A000F" w:rsidRPr="005311F1" w:rsidRDefault="000A000F" w:rsidP="005311F1">
      <w:pPr>
        <w:pStyle w:val="berschrift1"/>
        <w:rPr>
          <w:b w:val="0"/>
          <w:bCs w:val="0"/>
          <w:kern w:val="0"/>
          <w:sz w:val="22"/>
          <w:szCs w:val="24"/>
          <w:highlight w:val="green"/>
        </w:rPr>
      </w:pPr>
      <w:r w:rsidRPr="005311F1">
        <w:rPr>
          <w:b w:val="0"/>
          <w:bCs w:val="0"/>
          <w:sz w:val="22"/>
          <w:szCs w:val="22"/>
          <w:highlight w:val="green"/>
        </w:rPr>
        <w:t>Diese Projektskizze ist in Summe auf maximal 10</w:t>
      </w:r>
      <w:r w:rsidR="00455B08" w:rsidRPr="005311F1">
        <w:rPr>
          <w:b w:val="0"/>
          <w:bCs w:val="0"/>
          <w:sz w:val="22"/>
          <w:szCs w:val="22"/>
          <w:highlight w:val="green"/>
        </w:rPr>
        <w:t xml:space="preserve"> Seiten </w:t>
      </w:r>
      <w:r w:rsidR="00FC2D50" w:rsidRPr="005311F1">
        <w:rPr>
          <w:b w:val="0"/>
          <w:bCs w:val="0"/>
          <w:sz w:val="22"/>
          <w:szCs w:val="22"/>
          <w:highlight w:val="green"/>
        </w:rPr>
        <w:t>excl. Literaturverzeichnis beschränkt</w:t>
      </w:r>
      <w:r w:rsidR="00455B08" w:rsidRPr="005311F1">
        <w:rPr>
          <w:b w:val="0"/>
          <w:bCs w:val="0"/>
          <w:sz w:val="22"/>
          <w:szCs w:val="22"/>
          <w:highlight w:val="green"/>
        </w:rPr>
        <w:t xml:space="preserve">. </w:t>
      </w:r>
      <w:r w:rsidR="00510288" w:rsidRPr="005311F1">
        <w:rPr>
          <w:b w:val="0"/>
          <w:bCs w:val="0"/>
          <w:sz w:val="22"/>
          <w:szCs w:val="22"/>
          <w:highlight w:val="green"/>
        </w:rPr>
        <w:t xml:space="preserve">Sofern Sie ein Verbundprojekt mit zwei oder drei Forschungseinrichtungen </w:t>
      </w:r>
      <w:r w:rsidR="00C04688" w:rsidRPr="005311F1">
        <w:rPr>
          <w:b w:val="0"/>
          <w:bCs w:val="0"/>
          <w:sz w:val="22"/>
          <w:szCs w:val="22"/>
          <w:highlight w:val="green"/>
        </w:rPr>
        <w:t>planen</w:t>
      </w:r>
      <w:r w:rsidR="00510288" w:rsidRPr="005311F1">
        <w:rPr>
          <w:b w:val="0"/>
          <w:bCs w:val="0"/>
          <w:sz w:val="22"/>
          <w:szCs w:val="22"/>
          <w:highlight w:val="green"/>
        </w:rPr>
        <w:t>, erhöht sich die maximale Seitenanzahl um je zwei Seiten pro hinzukomm</w:t>
      </w:r>
      <w:r w:rsidR="00157370" w:rsidRPr="005311F1">
        <w:rPr>
          <w:b w:val="0"/>
          <w:bCs w:val="0"/>
          <w:sz w:val="22"/>
          <w:szCs w:val="22"/>
          <w:highlight w:val="green"/>
        </w:rPr>
        <w:t>ende Forschung</w:t>
      </w:r>
      <w:r w:rsidR="008C52A1" w:rsidRPr="005311F1">
        <w:rPr>
          <w:b w:val="0"/>
          <w:bCs w:val="0"/>
          <w:sz w:val="22"/>
          <w:szCs w:val="22"/>
          <w:highlight w:val="green"/>
        </w:rPr>
        <w:t>s</w:t>
      </w:r>
      <w:r w:rsidR="00157370" w:rsidRPr="005311F1">
        <w:rPr>
          <w:b w:val="0"/>
          <w:bCs w:val="0"/>
          <w:sz w:val="22"/>
          <w:szCs w:val="22"/>
          <w:highlight w:val="green"/>
        </w:rPr>
        <w:t>einrichtung (</w:t>
      </w:r>
      <w:r w:rsidR="008C52A1" w:rsidRPr="005311F1">
        <w:rPr>
          <w:b w:val="0"/>
          <w:bCs w:val="0"/>
          <w:sz w:val="22"/>
          <w:szCs w:val="22"/>
          <w:highlight w:val="green"/>
        </w:rPr>
        <w:t>bei 2 FE: 12 Seiten, bei 3 FE: 14 Seiten</w:t>
      </w:r>
      <w:r w:rsidR="00157370" w:rsidRPr="005311F1">
        <w:rPr>
          <w:b w:val="0"/>
          <w:bCs w:val="0"/>
          <w:sz w:val="22"/>
          <w:szCs w:val="22"/>
          <w:highlight w:val="green"/>
        </w:rPr>
        <w:t>)</w:t>
      </w:r>
      <w:r w:rsidR="008C52A1" w:rsidRPr="005311F1">
        <w:rPr>
          <w:b w:val="0"/>
          <w:bCs w:val="0"/>
          <w:sz w:val="22"/>
          <w:szCs w:val="22"/>
          <w:highlight w:val="green"/>
        </w:rPr>
        <w:t>.</w:t>
      </w:r>
      <w:r w:rsidR="005A114A" w:rsidRPr="005311F1">
        <w:rPr>
          <w:b w:val="0"/>
          <w:bCs w:val="0"/>
          <w:sz w:val="22"/>
          <w:szCs w:val="22"/>
          <w:highlight w:val="green"/>
        </w:rPr>
        <w:t xml:space="preserve"> </w:t>
      </w:r>
      <w:r w:rsidR="00C04688" w:rsidRPr="005311F1">
        <w:rPr>
          <w:b w:val="0"/>
          <w:bCs w:val="0"/>
          <w:sz w:val="22"/>
          <w:szCs w:val="22"/>
          <w:highlight w:val="green"/>
        </w:rPr>
        <w:t xml:space="preserve">Beachten Sie: Kürzer ist meist besser. </w:t>
      </w:r>
      <w:r w:rsidR="005A114A" w:rsidRPr="005311F1">
        <w:rPr>
          <w:b w:val="0"/>
          <w:bCs w:val="0"/>
          <w:sz w:val="22"/>
          <w:szCs w:val="22"/>
          <w:highlight w:val="green"/>
        </w:rPr>
        <w:t xml:space="preserve">Bei allgemeinen oder fachlichen Fragen wenden Sie sich bitte an Ihren Ansprechpartner </w:t>
      </w:r>
      <w:hyperlink r:id="rId8" w:history="1">
        <w:r w:rsidR="005A114A" w:rsidRPr="005311F1">
          <w:rPr>
            <w:rStyle w:val="Hyperlink"/>
            <w:b w:val="0"/>
            <w:bCs w:val="0"/>
            <w:sz w:val="22"/>
            <w:szCs w:val="22"/>
            <w:highlight w:val="green"/>
          </w:rPr>
          <w:t>Martin Kretschmann</w:t>
        </w:r>
      </w:hyperlink>
      <w:r w:rsidR="00B6132A" w:rsidRPr="005311F1">
        <w:rPr>
          <w:b w:val="0"/>
          <w:bCs w:val="0"/>
          <w:sz w:val="22"/>
          <w:szCs w:val="22"/>
          <w:highlight w:val="green"/>
        </w:rPr>
        <w:t>.</w:t>
      </w:r>
    </w:p>
    <w:p w14:paraId="7CE86478" w14:textId="511C97A1" w:rsidR="00CD5428" w:rsidRPr="00CF5BAB" w:rsidRDefault="000A000F" w:rsidP="00CD5428">
      <w:pPr>
        <w:pStyle w:val="berschrift1"/>
        <w:rPr>
          <w:sz w:val="52"/>
        </w:rPr>
      </w:pPr>
      <w:r>
        <w:rPr>
          <w:sz w:val="36"/>
        </w:rPr>
        <w:t>Projektskizze</w:t>
      </w:r>
    </w:p>
    <w:tbl>
      <w:tblPr>
        <w:tblW w:w="908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62"/>
        <w:gridCol w:w="426"/>
        <w:gridCol w:w="2412"/>
      </w:tblGrid>
      <w:tr w:rsidR="00CD5428" w:rsidRPr="00EB1AB8" w14:paraId="56AB25F8" w14:textId="77777777" w:rsidTr="00E80BA9">
        <w:tc>
          <w:tcPr>
            <w:tcW w:w="1980" w:type="dxa"/>
            <w:shd w:val="clear" w:color="auto" w:fill="auto"/>
          </w:tcPr>
          <w:p w14:paraId="7A634FB8" w14:textId="77777777" w:rsidR="00CD5428" w:rsidRPr="00EB1AB8" w:rsidRDefault="00CD5428" w:rsidP="00A01018">
            <w:pPr>
              <w:pStyle w:val="KeinLeerraum"/>
            </w:pPr>
            <w:r w:rsidRPr="00EB1AB8">
              <w:t>Projekttitel: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4EF6370F" w14:textId="33C0AB66" w:rsidR="00CD5428" w:rsidRPr="00EB1AB8" w:rsidRDefault="00CD5428" w:rsidP="00A01018">
            <w:pPr>
              <w:pStyle w:val="KeinLeerraum"/>
            </w:pPr>
          </w:p>
        </w:tc>
      </w:tr>
      <w:tr w:rsidR="00CD5428" w:rsidRPr="00EB1AB8" w14:paraId="6AB660F9" w14:textId="77777777" w:rsidTr="00E80BA9">
        <w:tc>
          <w:tcPr>
            <w:tcW w:w="1980" w:type="dxa"/>
            <w:shd w:val="clear" w:color="auto" w:fill="auto"/>
          </w:tcPr>
          <w:p w14:paraId="7EDC8E08" w14:textId="77777777" w:rsidR="00CD5428" w:rsidRPr="00EB1AB8" w:rsidRDefault="00CD5428" w:rsidP="00A01018">
            <w:pPr>
              <w:pStyle w:val="KeinLeerraum"/>
            </w:pPr>
            <w:r w:rsidRPr="00EB1AB8">
              <w:t>Kurztitel: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6E41BB2B" w14:textId="2EFE8D5C" w:rsidR="00CD5428" w:rsidRPr="00EB1AB8" w:rsidRDefault="00DC551A" w:rsidP="00A01018">
            <w:pPr>
              <w:pStyle w:val="KeinLeerraum"/>
            </w:pPr>
            <w:r>
              <w:t>CU</w:t>
            </w:r>
          </w:p>
        </w:tc>
      </w:tr>
      <w:tr w:rsidR="00CD5428" w:rsidRPr="00EB1AB8" w14:paraId="0E2A0205" w14:textId="77777777" w:rsidTr="00E80BA9">
        <w:tc>
          <w:tcPr>
            <w:tcW w:w="1980" w:type="dxa"/>
            <w:shd w:val="clear" w:color="auto" w:fill="auto"/>
          </w:tcPr>
          <w:p w14:paraId="71B31023" w14:textId="77777777" w:rsidR="00CD5428" w:rsidRPr="00EB1AB8" w:rsidRDefault="00CD5428" w:rsidP="00A01018">
            <w:pPr>
              <w:pStyle w:val="KeinLeerraum"/>
            </w:pPr>
            <w:r w:rsidRPr="00EB1AB8">
              <w:t>Koordinator: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7D7F0D31" w14:textId="7D1DE3FD" w:rsidR="00CD5428" w:rsidRPr="00EB1AB8" w:rsidRDefault="00CD5428" w:rsidP="00A01018">
            <w:pPr>
              <w:pStyle w:val="KeinLeerraum"/>
            </w:pPr>
          </w:p>
        </w:tc>
      </w:tr>
      <w:tr w:rsidR="00B61385" w:rsidRPr="00EB1AB8" w14:paraId="64C31A1B" w14:textId="77777777" w:rsidTr="00E80BA9">
        <w:tc>
          <w:tcPr>
            <w:tcW w:w="1980" w:type="dxa"/>
            <w:shd w:val="clear" w:color="auto" w:fill="auto"/>
          </w:tcPr>
          <w:p w14:paraId="7C9C3EF9" w14:textId="77777777" w:rsidR="00B61385" w:rsidRPr="00CF5BAB" w:rsidRDefault="00B61385" w:rsidP="00B61385">
            <w:pPr>
              <w:pStyle w:val="KeinLeerraum"/>
              <w:jc w:val="left"/>
            </w:pPr>
            <w:r>
              <w:t>Name/Anschrift der Forschungseinrichtung: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1128C966" w14:textId="6A4EAE03" w:rsidR="00B61385" w:rsidRPr="00EB1AB8" w:rsidRDefault="00B61385" w:rsidP="00A01018">
            <w:pPr>
              <w:pStyle w:val="KeinLeerraum"/>
            </w:pPr>
          </w:p>
        </w:tc>
      </w:tr>
      <w:tr w:rsidR="00B61385" w:rsidRPr="00EB1AB8" w14:paraId="307A1038" w14:textId="77777777" w:rsidTr="00E80BA9">
        <w:tc>
          <w:tcPr>
            <w:tcW w:w="1980" w:type="dxa"/>
            <w:shd w:val="clear" w:color="auto" w:fill="auto"/>
          </w:tcPr>
          <w:p w14:paraId="2BCD65A9" w14:textId="77777777" w:rsidR="00B61385" w:rsidRPr="00EB1AB8" w:rsidRDefault="00B61385" w:rsidP="00A01018">
            <w:pPr>
              <w:pStyle w:val="KeinLeerraum"/>
            </w:pPr>
            <w:r>
              <w:t>E-Mail:</w:t>
            </w:r>
          </w:p>
        </w:tc>
        <w:tc>
          <w:tcPr>
            <w:tcW w:w="4262" w:type="dxa"/>
            <w:shd w:val="clear" w:color="auto" w:fill="auto"/>
          </w:tcPr>
          <w:p w14:paraId="01C1D4CC" w14:textId="4A858583" w:rsidR="00B61385" w:rsidRPr="00EB1AB8" w:rsidRDefault="00B61385" w:rsidP="00A01018">
            <w:pPr>
              <w:pStyle w:val="KeinLeerraum"/>
            </w:pPr>
          </w:p>
        </w:tc>
        <w:tc>
          <w:tcPr>
            <w:tcW w:w="426" w:type="dxa"/>
            <w:shd w:val="clear" w:color="auto" w:fill="auto"/>
          </w:tcPr>
          <w:p w14:paraId="040D45C5" w14:textId="77777777" w:rsidR="00B61385" w:rsidRPr="00EB1AB8" w:rsidRDefault="00B61385" w:rsidP="00697BEE">
            <w:pPr>
              <w:pStyle w:val="KeinLeerraum"/>
              <w:jc w:val="left"/>
            </w:pPr>
            <w:r w:rsidRPr="00EB1AB8">
              <w:t>Tel</w:t>
            </w:r>
            <w:r w:rsidRPr="00EB1AB8">
              <w:rPr>
                <w:sz w:val="24"/>
              </w:rPr>
              <w:t>.:</w:t>
            </w:r>
          </w:p>
        </w:tc>
        <w:tc>
          <w:tcPr>
            <w:tcW w:w="2412" w:type="dxa"/>
            <w:shd w:val="clear" w:color="auto" w:fill="auto"/>
          </w:tcPr>
          <w:p w14:paraId="0C3A37C4" w14:textId="2C79135C" w:rsidR="00B61385" w:rsidRPr="00EB1AB8" w:rsidRDefault="00B61385" w:rsidP="00A01018">
            <w:pPr>
              <w:pStyle w:val="KeinLeerraum"/>
            </w:pPr>
          </w:p>
        </w:tc>
      </w:tr>
      <w:tr w:rsidR="00697BEE" w:rsidRPr="00EB1AB8" w14:paraId="1E0F438C" w14:textId="77777777" w:rsidTr="00E80BA9">
        <w:tc>
          <w:tcPr>
            <w:tcW w:w="1980" w:type="dxa"/>
            <w:shd w:val="clear" w:color="auto" w:fill="auto"/>
          </w:tcPr>
          <w:p w14:paraId="72B8DE93" w14:textId="2840D6E8" w:rsidR="00697BEE" w:rsidRDefault="00697BEE" w:rsidP="00A01018">
            <w:pPr>
              <w:pStyle w:val="KeinLeerraum"/>
            </w:pPr>
            <w:r>
              <w:t>Laufzeit (Monaten):</w:t>
            </w:r>
          </w:p>
        </w:tc>
        <w:tc>
          <w:tcPr>
            <w:tcW w:w="7100" w:type="dxa"/>
            <w:gridSpan w:val="3"/>
            <w:shd w:val="clear" w:color="auto" w:fill="auto"/>
          </w:tcPr>
          <w:p w14:paraId="28674D5A" w14:textId="783FAE70" w:rsidR="00697BEE" w:rsidRPr="00EB1AB8" w:rsidRDefault="00697BEE" w:rsidP="00A01018">
            <w:pPr>
              <w:pStyle w:val="KeinLeerraum"/>
            </w:pPr>
          </w:p>
        </w:tc>
      </w:tr>
    </w:tbl>
    <w:p w14:paraId="55CCFD80" w14:textId="00DBB74B" w:rsidR="00CD5428" w:rsidRDefault="00CD5428" w:rsidP="00CD5428">
      <w:pPr>
        <w:pStyle w:val="berschrift2"/>
        <w:spacing w:before="240"/>
      </w:pPr>
      <w:r w:rsidRPr="00EB1AB8">
        <w:t>Projektpartner</w:t>
      </w:r>
      <w:r w:rsidR="003456BB">
        <w:t xml:space="preserve"> (nur bei Verbundprojekten</w:t>
      </w:r>
      <w:r w:rsidR="00FD581C">
        <w:t>, sonst löschen</w:t>
      </w:r>
      <w:r w:rsidR="003456BB">
        <w:t>)</w:t>
      </w:r>
    </w:p>
    <w:p w14:paraId="3426038C" w14:textId="77777777" w:rsidR="00CF5BAB" w:rsidRDefault="00CF5BAB" w:rsidP="00CF5BAB">
      <w:r w:rsidRPr="00CF5BAB">
        <w:t xml:space="preserve">Nennung aller weiteren </w:t>
      </w:r>
      <w:r w:rsidR="00277892">
        <w:t>Verbundpartner (</w:t>
      </w:r>
      <w:r w:rsidR="0094678C">
        <w:t xml:space="preserve">insgesamt </w:t>
      </w:r>
      <w:r w:rsidR="00277892">
        <w:t>maximal drei Forschungseinrichtungen)</w:t>
      </w:r>
      <w:r w:rsidR="007770EC">
        <w:t>, ggf. Nennung w</w:t>
      </w:r>
      <w:r w:rsidR="00D327A4">
        <w:t>eiterer Forschungsvereinigungen:</w:t>
      </w:r>
    </w:p>
    <w:tbl>
      <w:tblPr>
        <w:tblW w:w="0" w:type="auto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49"/>
        <w:gridCol w:w="5907"/>
      </w:tblGrid>
      <w:tr w:rsidR="00A914A1" w:rsidRPr="00EB1AB8" w14:paraId="1F9C0B93" w14:textId="77777777" w:rsidTr="00780A75">
        <w:tc>
          <w:tcPr>
            <w:tcW w:w="3068" w:type="dxa"/>
            <w:shd w:val="clear" w:color="auto" w:fill="auto"/>
          </w:tcPr>
          <w:p w14:paraId="3162E8DA" w14:textId="77777777" w:rsidR="00A914A1" w:rsidRPr="00CF5BAB" w:rsidRDefault="00A914A1" w:rsidP="00780A75">
            <w:pPr>
              <w:pStyle w:val="KeinLeerraum"/>
            </w:pPr>
            <w:r w:rsidRPr="00CF5BAB">
              <w:t>Name</w:t>
            </w:r>
            <w:r>
              <w:t xml:space="preserve"> </w:t>
            </w:r>
            <w:r w:rsidRPr="00CF5BAB">
              <w:t>der Forschungseinrichtung</w:t>
            </w:r>
          </w:p>
        </w:tc>
        <w:tc>
          <w:tcPr>
            <w:tcW w:w="5953" w:type="dxa"/>
            <w:shd w:val="clear" w:color="auto" w:fill="auto"/>
          </w:tcPr>
          <w:p w14:paraId="3A8BC89D" w14:textId="77777777" w:rsidR="00A914A1" w:rsidRPr="00CF5BAB" w:rsidRDefault="00A914A1" w:rsidP="00780A75">
            <w:pPr>
              <w:pStyle w:val="KeinLeerraum"/>
            </w:pPr>
            <w:r w:rsidRPr="00CF5BAB">
              <w:t xml:space="preserve">Anschrift, Ansprechperson mit Telefon und </w:t>
            </w:r>
            <w:r>
              <w:t>E-Mail</w:t>
            </w:r>
          </w:p>
        </w:tc>
      </w:tr>
      <w:tr w:rsidR="00A914A1" w:rsidRPr="00EB1AB8" w14:paraId="2283AF47" w14:textId="77777777" w:rsidTr="00780A75">
        <w:tc>
          <w:tcPr>
            <w:tcW w:w="3068" w:type="dxa"/>
            <w:shd w:val="clear" w:color="auto" w:fill="auto"/>
          </w:tcPr>
          <w:p w14:paraId="4074C664" w14:textId="5DEF45F2" w:rsidR="00A914A1" w:rsidRPr="00EB1AB8" w:rsidRDefault="00A914A1" w:rsidP="00780A75">
            <w:pPr>
              <w:pStyle w:val="KeinLeerraum"/>
              <w:rPr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5AEBC8D0" w14:textId="1EF43292" w:rsidR="00A914A1" w:rsidRPr="00EB1AB8" w:rsidRDefault="00A914A1" w:rsidP="00780A75">
            <w:pPr>
              <w:pStyle w:val="KeinLeerraum"/>
              <w:rPr>
                <w:sz w:val="22"/>
              </w:rPr>
            </w:pPr>
          </w:p>
        </w:tc>
      </w:tr>
    </w:tbl>
    <w:p w14:paraId="5D23E671" w14:textId="44117F4E" w:rsidR="00151811" w:rsidRDefault="00151811" w:rsidP="00126658">
      <w:pPr>
        <w:pStyle w:val="berschrift2"/>
        <w:spacing w:before="240"/>
      </w:pPr>
      <w:r>
        <w:t>Forschungsthema</w:t>
      </w:r>
    </w:p>
    <w:p w14:paraId="38D48D13" w14:textId="77777777" w:rsidR="00151811" w:rsidRPr="00E80BA9" w:rsidRDefault="00151811" w:rsidP="00151811">
      <w:pPr>
        <w:rPr>
          <w:rFonts w:cs="Arial"/>
          <w:szCs w:val="22"/>
        </w:rPr>
      </w:pPr>
      <w:r w:rsidRPr="00E80BA9">
        <w:rPr>
          <w:rFonts w:cs="Arial"/>
          <w:szCs w:val="22"/>
        </w:rPr>
        <w:t xml:space="preserve">Lorem ipsum dolor sit amet, consetetur sadipscing elitr, sed diam nonumy eirmod tempor invidunt ut labore et dolore magna aliquyam erat, sed diam voluptua. </w:t>
      </w:r>
    </w:p>
    <w:p w14:paraId="4D34DD94" w14:textId="4BF6EAF1" w:rsidR="00151811" w:rsidRPr="006931F5" w:rsidRDefault="002930EC" w:rsidP="00151811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 xml:space="preserve">(Kurz-) </w:t>
      </w:r>
      <w:r w:rsidR="00151811">
        <w:rPr>
          <w:rFonts w:cs="Arial"/>
          <w:color w:val="808080"/>
          <w:szCs w:val="22"/>
        </w:rPr>
        <w:t>Zusammenfassung des Projektes,</w:t>
      </w:r>
      <w:r>
        <w:rPr>
          <w:rFonts w:cs="Arial"/>
          <w:color w:val="808080"/>
          <w:szCs w:val="22"/>
        </w:rPr>
        <w:t xml:space="preserve"> ideal</w:t>
      </w:r>
      <w:r w:rsidR="001D7D17">
        <w:rPr>
          <w:rFonts w:cs="Arial"/>
          <w:color w:val="808080"/>
          <w:szCs w:val="22"/>
        </w:rPr>
        <w:t>erweise maximal</w:t>
      </w:r>
      <w:r>
        <w:rPr>
          <w:rFonts w:cs="Arial"/>
          <w:color w:val="808080"/>
          <w:szCs w:val="22"/>
        </w:rPr>
        <w:t xml:space="preserve"> 0,5 Seiten. </w:t>
      </w:r>
    </w:p>
    <w:p w14:paraId="321C6A00" w14:textId="77777777" w:rsidR="009338F5" w:rsidRDefault="009338F5" w:rsidP="00CD5428">
      <w:pPr>
        <w:pStyle w:val="berschrift2"/>
        <w:spacing w:before="240"/>
      </w:pPr>
    </w:p>
    <w:p w14:paraId="2ACF700F" w14:textId="0222C280" w:rsidR="00CD5428" w:rsidRPr="00EB1AB8" w:rsidRDefault="00645DBE" w:rsidP="00CD5428">
      <w:pPr>
        <w:pStyle w:val="berschrift2"/>
        <w:spacing w:before="240"/>
      </w:pPr>
      <w:r>
        <w:lastRenderedPageBreak/>
        <w:t xml:space="preserve">Problemstellung, </w:t>
      </w:r>
      <w:r w:rsidR="00873D6D">
        <w:t xml:space="preserve">Stand der Technik, </w:t>
      </w:r>
      <w:r w:rsidR="00CD5428" w:rsidRPr="00EB1AB8">
        <w:t>Zielsetzung</w:t>
      </w:r>
      <w:r w:rsidR="00CB0515">
        <w:t>,</w:t>
      </w:r>
      <w:r w:rsidR="00A2041E">
        <w:t xml:space="preserve"> </w:t>
      </w:r>
      <w:r w:rsidR="00CB0515">
        <w:t>Vorgehensweise</w:t>
      </w:r>
    </w:p>
    <w:p w14:paraId="730AB79A" w14:textId="77777777" w:rsidR="001521B2" w:rsidRPr="00E80BA9" w:rsidRDefault="001521B2" w:rsidP="001521B2">
      <w:pPr>
        <w:rPr>
          <w:rFonts w:cs="Arial"/>
          <w:szCs w:val="22"/>
          <w:lang w:val="en-GB"/>
        </w:rPr>
      </w:pPr>
      <w:r w:rsidRPr="00E80BA9">
        <w:rPr>
          <w:rFonts w:cs="Arial"/>
          <w:szCs w:val="22"/>
          <w:lang w:val="en-GB"/>
        </w:rPr>
        <w:t xml:space="preserve">Lorem ipsum dolor sit amet, consetetur sadipscing elitr, sed diam nonumy eirmod tempor invidunt ut labore et dolore magna aliquyam erat, sed diam voluptua. </w:t>
      </w:r>
    </w:p>
    <w:p w14:paraId="52898318" w14:textId="01AE8123" w:rsidR="001D7D17" w:rsidRDefault="008F0AC7" w:rsidP="17D8CA8D">
      <w:pPr>
        <w:numPr>
          <w:ilvl w:val="0"/>
          <w:numId w:val="20"/>
        </w:numPr>
        <w:ind w:left="709"/>
        <w:rPr>
          <w:rFonts w:cs="Arial"/>
          <w:color w:val="808080"/>
        </w:rPr>
      </w:pPr>
      <w:r w:rsidRPr="17D8CA8D">
        <w:rPr>
          <w:rFonts w:cs="Arial"/>
          <w:color w:val="808080" w:themeColor="background1" w:themeShade="80"/>
        </w:rPr>
        <w:t xml:space="preserve">Welche </w:t>
      </w:r>
      <w:r w:rsidRPr="17D8CA8D">
        <w:rPr>
          <w:rFonts w:cs="Arial"/>
          <w:color w:val="808080" w:themeColor="background1" w:themeShade="80"/>
          <w:u w:val="single"/>
        </w:rPr>
        <w:t>wirtschaftliche</w:t>
      </w:r>
      <w:r w:rsidRPr="17D8CA8D">
        <w:rPr>
          <w:rFonts w:cs="Arial"/>
          <w:color w:val="808080" w:themeColor="background1" w:themeShade="80"/>
        </w:rPr>
        <w:t xml:space="preserve"> Problemstellung und Motivation </w:t>
      </w:r>
      <w:r w:rsidR="00873D6D" w:rsidRPr="17D8CA8D">
        <w:rPr>
          <w:rFonts w:cs="Arial"/>
          <w:color w:val="808080" w:themeColor="background1" w:themeShade="80"/>
        </w:rPr>
        <w:t xml:space="preserve">ist die Grundlage für den </w:t>
      </w:r>
      <w:r w:rsidR="002C4D53" w:rsidRPr="17D8CA8D">
        <w:rPr>
          <w:rFonts w:cs="Arial"/>
          <w:color w:val="808080" w:themeColor="background1" w:themeShade="80"/>
        </w:rPr>
        <w:t>Projektvorschlag</w:t>
      </w:r>
      <w:r w:rsidRPr="17D8CA8D">
        <w:rPr>
          <w:rFonts w:cs="Arial"/>
          <w:color w:val="808080" w:themeColor="background1" w:themeShade="80"/>
        </w:rPr>
        <w:t>?</w:t>
      </w:r>
    </w:p>
    <w:p w14:paraId="279DF1A8" w14:textId="5DCBA249" w:rsidR="00491DA1" w:rsidRPr="00BF410B" w:rsidRDefault="00BF410B" w:rsidP="00F83D03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BF410B">
        <w:rPr>
          <w:rFonts w:cs="Arial"/>
          <w:color w:val="808080"/>
          <w:szCs w:val="22"/>
        </w:rPr>
        <w:t xml:space="preserve">Wie ist der </w:t>
      </w:r>
      <w:r w:rsidR="00491DA1" w:rsidRPr="00BF410B">
        <w:rPr>
          <w:rFonts w:cs="Arial"/>
          <w:color w:val="808080"/>
          <w:szCs w:val="22"/>
        </w:rPr>
        <w:t>Stand der Technik (State of the Art, SotA)?</w:t>
      </w:r>
    </w:p>
    <w:p w14:paraId="7D328C12" w14:textId="027FDEEA" w:rsidR="00F83D03" w:rsidRDefault="00F83D03" w:rsidP="00F83D03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F51E73">
        <w:rPr>
          <w:rFonts w:cs="Arial"/>
          <w:color w:val="808080"/>
          <w:szCs w:val="22"/>
        </w:rPr>
        <w:t>Welche tech</w:t>
      </w:r>
      <w:r w:rsidR="003F317B">
        <w:rPr>
          <w:rFonts w:cs="Arial"/>
          <w:color w:val="808080"/>
          <w:szCs w:val="22"/>
        </w:rPr>
        <w:t xml:space="preserve">nologischen Ziele </w:t>
      </w:r>
      <w:r w:rsidR="00491DA1">
        <w:rPr>
          <w:rFonts w:cs="Arial"/>
          <w:color w:val="808080"/>
          <w:szCs w:val="22"/>
        </w:rPr>
        <w:t xml:space="preserve">(über den </w:t>
      </w:r>
      <w:r w:rsidR="00491DA1" w:rsidRPr="00491DA1">
        <w:rPr>
          <w:rFonts w:cs="Arial"/>
          <w:color w:val="808080"/>
          <w:szCs w:val="22"/>
        </w:rPr>
        <w:t>SotA)</w:t>
      </w:r>
      <w:r w:rsidR="00491DA1">
        <w:rPr>
          <w:rFonts w:cs="Arial"/>
          <w:color w:val="808080"/>
          <w:szCs w:val="22"/>
        </w:rPr>
        <w:t xml:space="preserve"> </w:t>
      </w:r>
      <w:r w:rsidR="003F317B">
        <w:rPr>
          <w:rFonts w:cs="Arial"/>
          <w:color w:val="808080"/>
          <w:szCs w:val="22"/>
        </w:rPr>
        <w:t>sollen erreicht werden?</w:t>
      </w:r>
    </w:p>
    <w:p w14:paraId="17349BEE" w14:textId="00929F4C" w:rsidR="00CF5BAB" w:rsidRPr="00F51E73" w:rsidRDefault="00CF5BAB" w:rsidP="17D8CA8D">
      <w:pPr>
        <w:numPr>
          <w:ilvl w:val="0"/>
          <w:numId w:val="24"/>
        </w:numPr>
        <w:ind w:left="720"/>
        <w:rPr>
          <w:rFonts w:cs="Arial"/>
          <w:color w:val="808080"/>
        </w:rPr>
      </w:pPr>
      <w:r w:rsidRPr="17D8CA8D">
        <w:rPr>
          <w:rFonts w:cs="Arial"/>
          <w:color w:val="808080" w:themeColor="background1" w:themeShade="80"/>
        </w:rPr>
        <w:t>Mittels welche</w:t>
      </w:r>
      <w:r w:rsidR="00E80BA9">
        <w:rPr>
          <w:rFonts w:cs="Arial"/>
          <w:color w:val="808080" w:themeColor="background1" w:themeShade="80"/>
        </w:rPr>
        <w:t>n</w:t>
      </w:r>
      <w:r w:rsidRPr="17D8CA8D">
        <w:rPr>
          <w:rFonts w:cs="Arial"/>
          <w:color w:val="808080" w:themeColor="background1" w:themeShade="80"/>
        </w:rPr>
        <w:t xml:space="preserve"> wissenschaftlich-technischen Lösungsansätze</w:t>
      </w:r>
      <w:r w:rsidR="00E80BA9">
        <w:rPr>
          <w:rFonts w:cs="Arial"/>
          <w:color w:val="808080" w:themeColor="background1" w:themeShade="80"/>
        </w:rPr>
        <w:t>n</w:t>
      </w:r>
      <w:r w:rsidRPr="17D8CA8D">
        <w:rPr>
          <w:rFonts w:cs="Arial"/>
          <w:color w:val="808080" w:themeColor="background1" w:themeShade="80"/>
        </w:rPr>
        <w:t xml:space="preserve"> sollen die Ziele erreicht werden?</w:t>
      </w:r>
    </w:p>
    <w:p w14:paraId="584ECA02" w14:textId="77777777" w:rsidR="00CF5BAB" w:rsidRDefault="00CF5BAB" w:rsidP="00CF5BAB">
      <w:pPr>
        <w:numPr>
          <w:ilvl w:val="0"/>
          <w:numId w:val="24"/>
        </w:numPr>
        <w:ind w:left="720"/>
        <w:rPr>
          <w:rFonts w:cs="Arial"/>
          <w:color w:val="808080"/>
          <w:szCs w:val="22"/>
        </w:rPr>
      </w:pPr>
      <w:r w:rsidRPr="00F51E73">
        <w:rPr>
          <w:rFonts w:cs="Arial"/>
          <w:color w:val="808080"/>
          <w:szCs w:val="22"/>
        </w:rPr>
        <w:t>Welche technischen Herausforderungen, Probleme oder Risiken bestehen und wie soll diesen begegnet werden?</w:t>
      </w:r>
    </w:p>
    <w:p w14:paraId="61A892AE" w14:textId="77777777" w:rsidR="003F317B" w:rsidRPr="00F51E73" w:rsidRDefault="003F317B" w:rsidP="00CF5BAB">
      <w:pPr>
        <w:numPr>
          <w:ilvl w:val="0"/>
          <w:numId w:val="24"/>
        </w:numPr>
        <w:ind w:left="720"/>
        <w:rPr>
          <w:rFonts w:cs="Arial"/>
          <w:color w:val="808080"/>
          <w:szCs w:val="22"/>
        </w:rPr>
      </w:pPr>
      <w:r>
        <w:rPr>
          <w:rFonts w:cs="Arial"/>
          <w:color w:val="808080"/>
          <w:szCs w:val="22"/>
        </w:rPr>
        <w:t xml:space="preserve">Welche Vorgehensweise wird angestrebt (Nennung von Arbeitspaketen inkl. </w:t>
      </w:r>
      <w:r w:rsidRPr="000A779A">
        <w:rPr>
          <w:rFonts w:cs="Arial"/>
          <w:color w:val="808080"/>
          <w:szCs w:val="22"/>
          <w:u w:val="single"/>
        </w:rPr>
        <w:t>kurzer</w:t>
      </w:r>
      <w:r>
        <w:rPr>
          <w:rFonts w:cs="Arial"/>
          <w:color w:val="808080"/>
          <w:szCs w:val="22"/>
        </w:rPr>
        <w:t xml:space="preserve"> </w:t>
      </w:r>
      <w:r w:rsidR="000A779A">
        <w:rPr>
          <w:rFonts w:cs="Arial"/>
          <w:color w:val="808080"/>
          <w:szCs w:val="22"/>
        </w:rPr>
        <w:t xml:space="preserve">(!) </w:t>
      </w:r>
      <w:r>
        <w:rPr>
          <w:rFonts w:cs="Arial"/>
          <w:color w:val="808080"/>
          <w:szCs w:val="22"/>
        </w:rPr>
        <w:t>Beschreibung</w:t>
      </w:r>
      <w:r w:rsidRPr="003F317B">
        <w:rPr>
          <w:rFonts w:cs="Arial"/>
          <w:color w:val="808080"/>
          <w:szCs w:val="22"/>
        </w:rPr>
        <w:t xml:space="preserve"> der </w:t>
      </w:r>
      <w:r>
        <w:rPr>
          <w:rFonts w:cs="Arial"/>
          <w:color w:val="808080"/>
          <w:szCs w:val="22"/>
        </w:rPr>
        <w:t>jeweiligen Hauptarbeiten)?</w:t>
      </w:r>
    </w:p>
    <w:p w14:paraId="1B1002E4" w14:textId="46CFD79B" w:rsidR="00CB0515" w:rsidRDefault="00CB0515" w:rsidP="00CD5428">
      <w:pPr>
        <w:pStyle w:val="berschrift2"/>
        <w:spacing w:before="240"/>
      </w:pPr>
      <w:r>
        <w:t>Nutzen und Verwertung</w:t>
      </w:r>
      <w:r w:rsidR="002930EC">
        <w:t xml:space="preserve"> für KMU</w:t>
      </w:r>
    </w:p>
    <w:p w14:paraId="504BAAF6" w14:textId="77777777" w:rsidR="00CB0515" w:rsidRPr="00DC551A" w:rsidRDefault="00CB0515" w:rsidP="00CB0515">
      <w:pPr>
        <w:rPr>
          <w:rFonts w:cs="Arial"/>
          <w:szCs w:val="22"/>
          <w:lang w:val="en-US"/>
        </w:rPr>
      </w:pPr>
      <w:r w:rsidRPr="00DC551A">
        <w:rPr>
          <w:rFonts w:cs="Arial"/>
          <w:szCs w:val="22"/>
          <w:lang w:val="en-US"/>
        </w:rPr>
        <w:t xml:space="preserve">Lorem ipsum dolor sit amet, consetetur sadipscing elitr, sed diam nonumy eirmod tempor invidunt ut labore et dolore magna aliquyam erat, sed diam voluptua. </w:t>
      </w:r>
    </w:p>
    <w:p w14:paraId="01EA79CF" w14:textId="77777777" w:rsidR="00CB0515" w:rsidRPr="006931F5" w:rsidRDefault="00CB0515" w:rsidP="00CB0515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6931F5">
        <w:rPr>
          <w:rFonts w:cs="Arial"/>
          <w:color w:val="808080"/>
          <w:szCs w:val="22"/>
        </w:rPr>
        <w:t>Welche wirtschaftlichen, gesellschaftlichen, ökologischen bzw. energetischen Vorteile</w:t>
      </w:r>
      <w:r w:rsidR="00E85124">
        <w:rPr>
          <w:rFonts w:cs="Arial"/>
          <w:color w:val="808080"/>
          <w:szCs w:val="22"/>
        </w:rPr>
        <w:t xml:space="preserve"> und Erfolgsaussichten</w:t>
      </w:r>
      <w:r w:rsidRPr="006931F5">
        <w:rPr>
          <w:rFonts w:cs="Arial"/>
          <w:color w:val="808080"/>
          <w:szCs w:val="22"/>
        </w:rPr>
        <w:t xml:space="preserve"> ergeben sich?</w:t>
      </w:r>
    </w:p>
    <w:p w14:paraId="1B4FB6E5" w14:textId="77777777" w:rsidR="00CB0515" w:rsidRPr="006931F5" w:rsidRDefault="00CB0515" w:rsidP="00CB0515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6931F5">
        <w:rPr>
          <w:rFonts w:cs="Arial"/>
          <w:color w:val="808080"/>
          <w:szCs w:val="22"/>
        </w:rPr>
        <w:t>Welchen konkreten Nutzen / welche Verwertungsabsichten haben die beteiligten KMU?</w:t>
      </w:r>
    </w:p>
    <w:p w14:paraId="5C28279D" w14:textId="77777777" w:rsidR="00CB0515" w:rsidRPr="006931F5" w:rsidRDefault="00CB0515" w:rsidP="00CB0515">
      <w:pPr>
        <w:numPr>
          <w:ilvl w:val="0"/>
          <w:numId w:val="20"/>
        </w:numPr>
        <w:ind w:left="709"/>
        <w:rPr>
          <w:rFonts w:cs="Arial"/>
          <w:color w:val="808080"/>
          <w:szCs w:val="22"/>
        </w:rPr>
      </w:pPr>
      <w:r w:rsidRPr="006931F5">
        <w:rPr>
          <w:rFonts w:cs="Arial"/>
          <w:color w:val="808080"/>
          <w:szCs w:val="22"/>
        </w:rPr>
        <w:t>Welchen konkreten Nutzen / welche Verwertungsabsichten haben die deutschen KMU im Allgemeinen?</w:t>
      </w:r>
    </w:p>
    <w:p w14:paraId="0B849A44" w14:textId="490D7A4E" w:rsidR="00CB0515" w:rsidRDefault="00CB0515" w:rsidP="17D8CA8D">
      <w:pPr>
        <w:numPr>
          <w:ilvl w:val="0"/>
          <w:numId w:val="20"/>
        </w:numPr>
        <w:ind w:left="709"/>
        <w:rPr>
          <w:rFonts w:cs="Arial"/>
          <w:color w:val="808080"/>
        </w:rPr>
      </w:pPr>
      <w:r w:rsidRPr="17D8CA8D">
        <w:rPr>
          <w:rFonts w:cs="Arial"/>
          <w:color w:val="808080" w:themeColor="background1" w:themeShade="80"/>
        </w:rPr>
        <w:t xml:space="preserve">Welche Relevanz hat der Vorschlag für die Technologie </w:t>
      </w:r>
      <w:r w:rsidR="006818E6" w:rsidRPr="17D8CA8D">
        <w:rPr>
          <w:rFonts w:cs="Arial"/>
          <w:color w:val="808080" w:themeColor="background1" w:themeShade="80"/>
        </w:rPr>
        <w:t xml:space="preserve">bzw. technologische Weiterentwicklung </w:t>
      </w:r>
      <w:r w:rsidRPr="17D8CA8D">
        <w:rPr>
          <w:rFonts w:cs="Arial"/>
          <w:color w:val="808080" w:themeColor="background1" w:themeShade="80"/>
        </w:rPr>
        <w:t xml:space="preserve">der </w:t>
      </w:r>
      <w:r w:rsidR="00C0131E">
        <w:rPr>
          <w:rFonts w:cs="Arial"/>
          <w:color w:val="808080" w:themeColor="background1" w:themeShade="80"/>
        </w:rPr>
        <w:t xml:space="preserve">von CFK, CMC, Carbonbeton bzw. hybriden </w:t>
      </w:r>
      <w:r w:rsidR="00A269A4">
        <w:rPr>
          <w:rFonts w:cs="Arial"/>
          <w:color w:val="808080" w:themeColor="background1" w:themeShade="80"/>
        </w:rPr>
        <w:t>Leichtbau-Materialien?</w:t>
      </w:r>
    </w:p>
    <w:p w14:paraId="791EC937" w14:textId="19948C06" w:rsidR="00CD5428" w:rsidRDefault="00CD5428" w:rsidP="00E85124">
      <w:pPr>
        <w:pStyle w:val="berschrift2"/>
      </w:pPr>
      <w:r w:rsidRPr="00EB1AB8">
        <w:t>Kostenrahmen</w:t>
      </w:r>
    </w:p>
    <w:tbl>
      <w:tblPr>
        <w:tblW w:w="0" w:type="auto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908"/>
        <w:gridCol w:w="6048"/>
      </w:tblGrid>
      <w:tr w:rsidR="00DD381D" w:rsidRPr="00EB1AB8" w14:paraId="4076074A" w14:textId="77777777" w:rsidTr="00E15557">
        <w:tc>
          <w:tcPr>
            <w:tcW w:w="2926" w:type="dxa"/>
            <w:shd w:val="clear" w:color="auto" w:fill="auto"/>
          </w:tcPr>
          <w:p w14:paraId="2D1A2AC2" w14:textId="77777777" w:rsidR="00DD381D" w:rsidRPr="00CF5BAB" w:rsidRDefault="00DD381D" w:rsidP="00A914A1">
            <w:pPr>
              <w:pStyle w:val="KeinLeerraum"/>
            </w:pPr>
            <w:r w:rsidRPr="00CF5BAB">
              <w:t>Name</w:t>
            </w:r>
            <w:r>
              <w:t xml:space="preserve"> </w:t>
            </w:r>
            <w:r w:rsidRPr="00CF5BAB">
              <w:t>der Forschungseinrichtung</w:t>
            </w:r>
          </w:p>
        </w:tc>
        <w:tc>
          <w:tcPr>
            <w:tcW w:w="6095" w:type="dxa"/>
            <w:shd w:val="clear" w:color="auto" w:fill="auto"/>
          </w:tcPr>
          <w:p w14:paraId="5FE71DFB" w14:textId="2F895FE0" w:rsidR="00DD381D" w:rsidRPr="00CF5BAB" w:rsidRDefault="00DD381D" w:rsidP="00A914A1">
            <w:pPr>
              <w:pStyle w:val="KeinLeerraum"/>
            </w:pPr>
            <w:r>
              <w:t>Gesamthöhe der geplanten Förderung</w:t>
            </w:r>
          </w:p>
        </w:tc>
      </w:tr>
      <w:tr w:rsidR="00DD381D" w:rsidRPr="00EB1AB8" w14:paraId="555C4F62" w14:textId="77777777" w:rsidTr="00E15557">
        <w:tc>
          <w:tcPr>
            <w:tcW w:w="2926" w:type="dxa"/>
            <w:shd w:val="clear" w:color="auto" w:fill="auto"/>
          </w:tcPr>
          <w:p w14:paraId="0B028B4F" w14:textId="04BAF23F" w:rsidR="00DD381D" w:rsidRPr="00EB1AB8" w:rsidRDefault="00DD381D" w:rsidP="00A914A1">
            <w:pPr>
              <w:pStyle w:val="KeinLeerraum"/>
              <w:rPr>
                <w:sz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BA71EFA" w14:textId="6A8A6FF6" w:rsidR="00DD381D" w:rsidRPr="00EB1AB8" w:rsidRDefault="00DD381D" w:rsidP="00A914A1">
            <w:pPr>
              <w:pStyle w:val="KeinLeerraum"/>
              <w:rPr>
                <w:sz w:val="22"/>
              </w:rPr>
            </w:pPr>
          </w:p>
        </w:tc>
      </w:tr>
    </w:tbl>
    <w:p w14:paraId="6A545091" w14:textId="77777777" w:rsidR="00EC3690" w:rsidRDefault="00EC3690" w:rsidP="00EC3690">
      <w:pPr>
        <w:pStyle w:val="berschrift2"/>
        <w:spacing w:before="240"/>
      </w:pPr>
      <w:r>
        <w:lastRenderedPageBreak/>
        <w:t>Projektbegleitender Ausschuss</w:t>
      </w:r>
    </w:p>
    <w:p w14:paraId="3FA3B227" w14:textId="77777777" w:rsidR="00EC3690" w:rsidRDefault="00EC3690" w:rsidP="00EC3690">
      <w:r>
        <w:t>Nennung aller Mitglieder des projektbegleitenden Ausschusses (mindestens fünf Unternehmen, davon mindestens drei KMU)</w:t>
      </w:r>
    </w:p>
    <w:tbl>
      <w:tblPr>
        <w:tblW w:w="0" w:type="auto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47"/>
        <w:gridCol w:w="5909"/>
      </w:tblGrid>
      <w:tr w:rsidR="00EC3690" w:rsidRPr="00EB1AB8" w14:paraId="0DF39716" w14:textId="77777777" w:rsidTr="00DE5B71">
        <w:tc>
          <w:tcPr>
            <w:tcW w:w="3068" w:type="dxa"/>
            <w:shd w:val="clear" w:color="auto" w:fill="auto"/>
          </w:tcPr>
          <w:p w14:paraId="05F65617" w14:textId="77777777" w:rsidR="00EC3690" w:rsidRPr="00CF5BAB" w:rsidRDefault="00EC3690" w:rsidP="00DE5B71">
            <w:pPr>
              <w:pStyle w:val="KeinLeerraum"/>
            </w:pPr>
            <w:r w:rsidRPr="00CF5BAB">
              <w:t>Name</w:t>
            </w:r>
            <w:r>
              <w:t xml:space="preserve"> </w:t>
            </w:r>
            <w:r w:rsidRPr="00CF5BAB">
              <w:t>de</w:t>
            </w:r>
            <w:r>
              <w:t>s Unternehmens</w:t>
            </w:r>
          </w:p>
        </w:tc>
        <w:tc>
          <w:tcPr>
            <w:tcW w:w="5953" w:type="dxa"/>
            <w:shd w:val="clear" w:color="auto" w:fill="auto"/>
          </w:tcPr>
          <w:p w14:paraId="5651749D" w14:textId="77777777" w:rsidR="00EC3690" w:rsidRPr="00CF5BAB" w:rsidRDefault="00EC3690" w:rsidP="00DE5B71">
            <w:pPr>
              <w:pStyle w:val="KeinLeerraum"/>
            </w:pPr>
            <w:r w:rsidRPr="00CF5BAB">
              <w:t xml:space="preserve">Anschrift, Ansprechperson mit Telefon und </w:t>
            </w:r>
            <w:r>
              <w:t>E-Mail</w:t>
            </w:r>
          </w:p>
        </w:tc>
      </w:tr>
      <w:tr w:rsidR="00EC3690" w:rsidRPr="00EB1AB8" w14:paraId="01CDF540" w14:textId="77777777" w:rsidTr="00DE5B71">
        <w:tc>
          <w:tcPr>
            <w:tcW w:w="3068" w:type="dxa"/>
            <w:shd w:val="clear" w:color="auto" w:fill="auto"/>
          </w:tcPr>
          <w:p w14:paraId="54F7D79F" w14:textId="699A545E" w:rsidR="00EC3690" w:rsidRPr="00EB1AB8" w:rsidRDefault="00EC3690" w:rsidP="00DE5B71">
            <w:pPr>
              <w:pStyle w:val="KeinLeerraum"/>
              <w:rPr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4317C42E" w14:textId="39102C50" w:rsidR="00EC3690" w:rsidRPr="00EB1AB8" w:rsidRDefault="00EC3690" w:rsidP="00DE5B71">
            <w:pPr>
              <w:pStyle w:val="KeinLeerraum"/>
              <w:rPr>
                <w:sz w:val="22"/>
              </w:rPr>
            </w:pPr>
          </w:p>
        </w:tc>
      </w:tr>
    </w:tbl>
    <w:p w14:paraId="7B818A08" w14:textId="228F1A30" w:rsidR="00C4798E" w:rsidRDefault="00C4798E" w:rsidP="00C4798E">
      <w:pPr>
        <w:pStyle w:val="berschrift2"/>
      </w:pPr>
      <w:r>
        <w:t>Vorhabenbezogene Aufwendungen der Wirtschaft</w:t>
      </w:r>
    </w:p>
    <w:tbl>
      <w:tblPr>
        <w:tblW w:w="0" w:type="auto"/>
        <w:tblInd w:w="108" w:type="dxa"/>
        <w:tblBorders>
          <w:top w:val="dotted" w:sz="2" w:space="0" w:color="808080" w:themeColor="background1" w:themeShade="80"/>
          <w:left w:val="dotted" w:sz="2" w:space="0" w:color="808080" w:themeColor="background1" w:themeShade="80"/>
          <w:bottom w:val="dotted" w:sz="2" w:space="0" w:color="808080" w:themeColor="background1" w:themeShade="80"/>
          <w:right w:val="dotted" w:sz="2" w:space="0" w:color="808080" w:themeColor="background1" w:themeShade="80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907"/>
        <w:gridCol w:w="6049"/>
      </w:tblGrid>
      <w:tr w:rsidR="00E15557" w:rsidRPr="00EB1AB8" w14:paraId="7ADCDDA3" w14:textId="77777777" w:rsidTr="00E15557">
        <w:tc>
          <w:tcPr>
            <w:tcW w:w="2926" w:type="dxa"/>
            <w:shd w:val="clear" w:color="auto" w:fill="auto"/>
          </w:tcPr>
          <w:p w14:paraId="2B749C5B" w14:textId="0F6F66BE" w:rsidR="00E15557" w:rsidRPr="00CF5BAB" w:rsidRDefault="00C4798E" w:rsidP="00E15557">
            <w:pPr>
              <w:pStyle w:val="KeinLeerraum"/>
            </w:pPr>
            <w:r w:rsidRPr="00CF5BAB">
              <w:t>Name</w:t>
            </w:r>
            <w:r>
              <w:t xml:space="preserve"> </w:t>
            </w:r>
            <w:r w:rsidRPr="00CF5BAB">
              <w:t>de</w:t>
            </w:r>
            <w:r>
              <w:t>s Unternehmens</w:t>
            </w:r>
          </w:p>
        </w:tc>
        <w:tc>
          <w:tcPr>
            <w:tcW w:w="6095" w:type="dxa"/>
            <w:shd w:val="clear" w:color="auto" w:fill="auto"/>
          </w:tcPr>
          <w:p w14:paraId="339F21B5" w14:textId="2E19D190" w:rsidR="00E15557" w:rsidRPr="00CF5BAB" w:rsidRDefault="00E15557" w:rsidP="00E15557">
            <w:pPr>
              <w:pStyle w:val="KeinLeerraum"/>
            </w:pPr>
            <w:r>
              <w:t>Gesamthöhe der geplanten vorhabenbezogenen Aufwendungen der einzelnen Unternehmen</w:t>
            </w:r>
            <w:r w:rsidR="00C4798E">
              <w:t xml:space="preserve"> </w:t>
            </w:r>
          </w:p>
        </w:tc>
      </w:tr>
      <w:tr w:rsidR="00E15557" w:rsidRPr="00EB1AB8" w14:paraId="722B58EA" w14:textId="77777777" w:rsidTr="00E15557">
        <w:tc>
          <w:tcPr>
            <w:tcW w:w="2926" w:type="dxa"/>
            <w:shd w:val="clear" w:color="auto" w:fill="auto"/>
          </w:tcPr>
          <w:p w14:paraId="062FC1F6" w14:textId="68924969" w:rsidR="00E15557" w:rsidRPr="00EB1AB8" w:rsidRDefault="00E15557" w:rsidP="00803A53">
            <w:pPr>
              <w:pStyle w:val="KeinLeerraum"/>
              <w:rPr>
                <w:sz w:val="22"/>
              </w:rPr>
            </w:pPr>
          </w:p>
        </w:tc>
        <w:tc>
          <w:tcPr>
            <w:tcW w:w="6095" w:type="dxa"/>
            <w:shd w:val="clear" w:color="auto" w:fill="auto"/>
          </w:tcPr>
          <w:p w14:paraId="7130A4B3" w14:textId="4F79C54D" w:rsidR="00E15557" w:rsidRPr="00EB1AB8" w:rsidRDefault="00E15557" w:rsidP="00803A53">
            <w:pPr>
              <w:pStyle w:val="KeinLeerraum"/>
              <w:rPr>
                <w:sz w:val="22"/>
              </w:rPr>
            </w:pPr>
          </w:p>
        </w:tc>
      </w:tr>
    </w:tbl>
    <w:p w14:paraId="30B8C573" w14:textId="77777777" w:rsidR="00DD381D" w:rsidRPr="00AB29F0" w:rsidRDefault="00DD381D" w:rsidP="00E564DF">
      <w:pPr>
        <w:pStyle w:val="KeinLeerraum"/>
        <w:rPr>
          <w:rFonts w:cs="Arial"/>
          <w:sz w:val="18"/>
          <w:szCs w:val="18"/>
        </w:rPr>
      </w:pPr>
    </w:p>
    <w:sectPr w:rsidR="00DD381D" w:rsidRPr="00AB29F0" w:rsidSect="00E564DF">
      <w:headerReference w:type="default" r:id="rId9"/>
      <w:footerReference w:type="default" r:id="rId10"/>
      <w:pgSz w:w="11906" w:h="16838" w:code="9"/>
      <w:pgMar w:top="2242" w:right="1418" w:bottom="1702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4673" w14:textId="77777777" w:rsidR="00F0394E" w:rsidRDefault="00F0394E">
      <w:r>
        <w:separator/>
      </w:r>
    </w:p>
    <w:p w14:paraId="6A618D0E" w14:textId="77777777" w:rsidR="00F0394E" w:rsidRDefault="00F0394E"/>
  </w:endnote>
  <w:endnote w:type="continuationSeparator" w:id="0">
    <w:p w14:paraId="6A1AA826" w14:textId="77777777" w:rsidR="00F0394E" w:rsidRDefault="00F0394E">
      <w:r>
        <w:continuationSeparator/>
      </w:r>
    </w:p>
    <w:p w14:paraId="1BB1B73D" w14:textId="77777777" w:rsidR="00F0394E" w:rsidRDefault="00F03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Look w:val="04A0" w:firstRow="1" w:lastRow="0" w:firstColumn="1" w:lastColumn="0" w:noHBand="0" w:noVBand="1"/>
    </w:tblPr>
    <w:tblGrid>
      <w:gridCol w:w="6141"/>
      <w:gridCol w:w="861"/>
      <w:gridCol w:w="861"/>
      <w:gridCol w:w="1436"/>
    </w:tblGrid>
    <w:tr w:rsidR="003F3C3E" w14:paraId="5C1BA825" w14:textId="77777777" w:rsidTr="00CB480D">
      <w:trPr>
        <w:trHeight w:val="223"/>
      </w:trPr>
      <w:tc>
        <w:tcPr>
          <w:tcW w:w="6141" w:type="dxa"/>
          <w:shd w:val="clear" w:color="auto" w:fill="auto"/>
          <w:vAlign w:val="center"/>
        </w:tcPr>
        <w:p w14:paraId="016874CA" w14:textId="2F8B7674" w:rsidR="003F3C3E" w:rsidRDefault="00DD381D" w:rsidP="00A914A1">
          <w:pPr>
            <w:pStyle w:val="Fuzeile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left"/>
            <w:rPr>
              <w:color w:val="FF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0B2A3DF" wp14:editId="6045424E">
                    <wp:simplePos x="0" y="0"/>
                    <wp:positionH relativeFrom="page">
                      <wp:posOffset>-831850</wp:posOffset>
                    </wp:positionH>
                    <wp:positionV relativeFrom="page">
                      <wp:posOffset>-317500</wp:posOffset>
                    </wp:positionV>
                    <wp:extent cx="7580630" cy="0"/>
                    <wp:effectExtent l="0" t="0" r="2032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8063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7878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B1FAC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65.5pt;margin-top:-25pt;width:596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" strokecolor="#787878" strokeweight="1.5pt">
                    <w10:wrap anchorx="page" anchory="page"/>
                  </v:shape>
                </w:pict>
              </mc:Fallback>
            </mc:AlternateContent>
          </w:r>
          <w:r>
            <w:t xml:space="preserve">Ideenpapier </w:t>
          </w:r>
          <w:r w:rsidR="00645C26">
            <w:t>CU</w:t>
          </w:r>
          <w:r w:rsidR="003F3C3E">
            <w:t xml:space="preserve"> </w:t>
          </w:r>
          <w:r w:rsidR="003F3C3E" w:rsidRPr="00CD5428">
            <w:rPr>
              <w:color w:val="FF0000"/>
            </w:rPr>
            <w:t>Kurztitel</w:t>
          </w:r>
        </w:p>
        <w:p w14:paraId="1F55275A" w14:textId="77777777" w:rsidR="00A01018" w:rsidRDefault="00A01018" w:rsidP="00A914A1">
          <w:pPr>
            <w:pStyle w:val="Fuzeile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</w:p>
      </w:tc>
      <w:tc>
        <w:tcPr>
          <w:tcW w:w="861" w:type="dxa"/>
          <w:shd w:val="clear" w:color="auto" w:fill="auto"/>
          <w:vAlign w:val="center"/>
        </w:tcPr>
        <w:p w14:paraId="20D3637E" w14:textId="77777777" w:rsidR="003F3C3E" w:rsidRDefault="003F3C3E" w:rsidP="00A914A1">
          <w:pPr>
            <w:pStyle w:val="Fuzeile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</w:p>
      </w:tc>
      <w:tc>
        <w:tcPr>
          <w:tcW w:w="861" w:type="dxa"/>
        </w:tcPr>
        <w:p w14:paraId="689C95CD" w14:textId="77777777" w:rsidR="003F3C3E" w:rsidRDefault="003F3C3E" w:rsidP="00A914A1">
          <w:pPr>
            <w:pStyle w:val="Fuzeile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</w:p>
      </w:tc>
      <w:tc>
        <w:tcPr>
          <w:tcW w:w="1436" w:type="dxa"/>
        </w:tcPr>
        <w:p w14:paraId="5A2BC46E" w14:textId="37D7861E" w:rsidR="003F3C3E" w:rsidRDefault="00DD381D" w:rsidP="00A914A1">
          <w:pPr>
            <w:pStyle w:val="Fuzeile"/>
            <w:tabs>
              <w:tab w:val="clear" w:pos="9072"/>
              <w:tab w:val="right" w:pos="7230"/>
            </w:tabs>
            <w:spacing w:before="0" w:after="0" w:line="240" w:lineRule="auto"/>
            <w:ind w:right="-1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1297B">
            <w:rPr>
              <w:noProof/>
            </w:rPr>
            <w:t>2</w:t>
          </w:r>
          <w:r>
            <w:fldChar w:fldCharType="end"/>
          </w:r>
        </w:p>
      </w:tc>
    </w:tr>
  </w:tbl>
  <w:p w14:paraId="2C0E7AC5" w14:textId="77777777" w:rsidR="00DA12D0" w:rsidRDefault="00DA12D0" w:rsidP="00A01018">
    <w:pPr>
      <w:spacing w:before="0" w:after="0"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E3FC" w14:textId="77777777" w:rsidR="00F0394E" w:rsidRDefault="00F0394E">
      <w:r>
        <w:separator/>
      </w:r>
    </w:p>
    <w:p w14:paraId="34480088" w14:textId="77777777" w:rsidR="00F0394E" w:rsidRDefault="00F0394E"/>
  </w:footnote>
  <w:footnote w:type="continuationSeparator" w:id="0">
    <w:p w14:paraId="17730895" w14:textId="77777777" w:rsidR="00F0394E" w:rsidRDefault="00F0394E">
      <w:r>
        <w:continuationSeparator/>
      </w:r>
    </w:p>
    <w:p w14:paraId="331CF3CD" w14:textId="77777777" w:rsidR="00F0394E" w:rsidRDefault="00F03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39A5" w14:textId="77777777" w:rsidR="00DA12D0" w:rsidRDefault="00A01018" w:rsidP="00DD381D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D60281" wp14:editId="1C2AECE7">
              <wp:simplePos x="0" y="0"/>
              <wp:positionH relativeFrom="column">
                <wp:posOffset>-902970</wp:posOffset>
              </wp:positionH>
              <wp:positionV relativeFrom="paragraph">
                <wp:posOffset>740781</wp:posOffset>
              </wp:positionV>
              <wp:extent cx="7574280" cy="0"/>
              <wp:effectExtent l="0" t="19050" r="26670" b="3810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C8C8C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30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1.1pt;margin-top:58.35pt;width:59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bwIQIAADw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" strokecolor="#c8c8c8" strokeweight="5pt"/>
          </w:pict>
        </mc:Fallback>
      </mc:AlternateContent>
    </w:r>
    <w:r w:rsidR="00DD381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F0BD2" wp14:editId="63055014">
              <wp:simplePos x="0" y="0"/>
              <wp:positionH relativeFrom="column">
                <wp:posOffset>-43180</wp:posOffset>
              </wp:positionH>
              <wp:positionV relativeFrom="paragraph">
                <wp:posOffset>-76200</wp:posOffset>
              </wp:positionV>
              <wp:extent cx="1771650" cy="590550"/>
              <wp:effectExtent l="0" t="0" r="19050" b="19050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1650" cy="590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C0D8F30" w14:textId="473073E4" w:rsidR="00C11D7A" w:rsidRPr="00C11D7A" w:rsidRDefault="00C11D7A" w:rsidP="00C11D7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C11D7A">
                            <w:rPr>
                              <w:sz w:val="18"/>
                            </w:rPr>
                            <w:t xml:space="preserve">Logo der </w:t>
                          </w:r>
                          <w:r w:rsidR="00CA0131">
                            <w:rPr>
                              <w:sz w:val="18"/>
                            </w:rPr>
                            <w:t>Forschungseinrichtung</w:t>
                          </w:r>
                          <w:r w:rsidR="006F586F">
                            <w:rPr>
                              <w:sz w:val="18"/>
                            </w:rPr>
                            <w:t>(n)</w:t>
                          </w:r>
                          <w:r w:rsidRPr="00C11D7A">
                            <w:rPr>
                              <w:sz w:val="18"/>
                            </w:rPr>
                            <w:t>, ohne Rahmen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CF0BD2" id="AutoShape 14" o:spid="_x0000_s1026" style="position:absolute;left:0;text-align:left;margin-left:-3.4pt;margin-top:-6pt;width:139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">
              <v:textbox>
                <w:txbxContent>
                  <w:p w14:paraId="5C0D8F30" w14:textId="473073E4" w:rsidR="00C11D7A" w:rsidRPr="00C11D7A" w:rsidRDefault="00C11D7A" w:rsidP="00C11D7A">
                    <w:pPr>
                      <w:jc w:val="center"/>
                      <w:rPr>
                        <w:sz w:val="18"/>
                      </w:rPr>
                    </w:pPr>
                    <w:r w:rsidRPr="00C11D7A">
                      <w:rPr>
                        <w:sz w:val="18"/>
                      </w:rPr>
                      <w:t xml:space="preserve">Logo der </w:t>
                    </w:r>
                    <w:r w:rsidR="00CA0131">
                      <w:rPr>
                        <w:sz w:val="18"/>
                      </w:rPr>
                      <w:t>Forschungseinrichtung</w:t>
                    </w:r>
                    <w:r w:rsidR="006F586F">
                      <w:rPr>
                        <w:sz w:val="18"/>
                      </w:rPr>
                      <w:t>(n)</w:t>
                    </w:r>
                    <w:r w:rsidRPr="00C11D7A">
                      <w:rPr>
                        <w:sz w:val="18"/>
                      </w:rPr>
                      <w:t>, ohne Rahmen</w:t>
                    </w:r>
                  </w:p>
                </w:txbxContent>
              </v:textbox>
            </v:roundrect>
          </w:pict>
        </mc:Fallback>
      </mc:AlternateContent>
    </w:r>
    <w:r w:rsidR="00DD381D">
      <w:rPr>
        <w:noProof/>
      </w:rPr>
      <w:drawing>
        <wp:inline distT="0" distB="0" distL="0" distR="0" wp14:anchorId="5DDDF278" wp14:editId="2570871F">
          <wp:extent cx="762000" cy="544830"/>
          <wp:effectExtent l="0" t="0" r="0" b="762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278"/>
                  <a:stretch/>
                </pic:blipFill>
                <pic:spPr bwMode="auto">
                  <a:xfrm>
                    <a:off x="0" y="0"/>
                    <a:ext cx="762516" cy="545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209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5010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F7AB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86AA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1AAE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46D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80F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5C9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B6E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701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5C42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D17"/>
    <w:multiLevelType w:val="multilevel"/>
    <w:tmpl w:val="AA1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9F5790"/>
    <w:multiLevelType w:val="hybridMultilevel"/>
    <w:tmpl w:val="11F66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00595"/>
    <w:multiLevelType w:val="hybridMultilevel"/>
    <w:tmpl w:val="C8E6C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36BBB"/>
    <w:multiLevelType w:val="hybridMultilevel"/>
    <w:tmpl w:val="5BB254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EB2E79"/>
    <w:multiLevelType w:val="hybridMultilevel"/>
    <w:tmpl w:val="23F0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64FA3"/>
    <w:multiLevelType w:val="multilevel"/>
    <w:tmpl w:val="C6B0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2E56DB"/>
    <w:multiLevelType w:val="hybridMultilevel"/>
    <w:tmpl w:val="9BF8179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A0A704A"/>
    <w:multiLevelType w:val="hybridMultilevel"/>
    <w:tmpl w:val="1640D4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5041AC"/>
    <w:multiLevelType w:val="multilevel"/>
    <w:tmpl w:val="5B9E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D06D4"/>
    <w:multiLevelType w:val="multilevel"/>
    <w:tmpl w:val="29D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11E96"/>
    <w:multiLevelType w:val="hybridMultilevel"/>
    <w:tmpl w:val="30382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F4FD7"/>
    <w:multiLevelType w:val="multilevel"/>
    <w:tmpl w:val="516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0E6B5D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33839"/>
    <w:multiLevelType w:val="hybridMultilevel"/>
    <w:tmpl w:val="C99E5854"/>
    <w:lvl w:ilvl="0" w:tplc="0EC61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54F1F"/>
    <w:multiLevelType w:val="hybridMultilevel"/>
    <w:tmpl w:val="3EE2E1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6030F8"/>
    <w:multiLevelType w:val="multilevel"/>
    <w:tmpl w:val="B23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E431E3"/>
    <w:multiLevelType w:val="multilevel"/>
    <w:tmpl w:val="1A7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3729E5"/>
    <w:multiLevelType w:val="hybridMultilevel"/>
    <w:tmpl w:val="449451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6563624">
    <w:abstractNumId w:val="16"/>
  </w:num>
  <w:num w:numId="2" w16cid:durableId="1100950793">
    <w:abstractNumId w:val="22"/>
  </w:num>
  <w:num w:numId="3" w16cid:durableId="1959607924">
    <w:abstractNumId w:val="10"/>
  </w:num>
  <w:num w:numId="4" w16cid:durableId="941492380">
    <w:abstractNumId w:val="8"/>
  </w:num>
  <w:num w:numId="5" w16cid:durableId="2025983703">
    <w:abstractNumId w:val="7"/>
  </w:num>
  <w:num w:numId="6" w16cid:durableId="715158322">
    <w:abstractNumId w:val="6"/>
  </w:num>
  <w:num w:numId="7" w16cid:durableId="1577787094">
    <w:abstractNumId w:val="5"/>
  </w:num>
  <w:num w:numId="8" w16cid:durableId="189801523">
    <w:abstractNumId w:val="9"/>
  </w:num>
  <w:num w:numId="9" w16cid:durableId="900755939">
    <w:abstractNumId w:val="4"/>
  </w:num>
  <w:num w:numId="10" w16cid:durableId="1302231882">
    <w:abstractNumId w:val="3"/>
  </w:num>
  <w:num w:numId="11" w16cid:durableId="1476799399">
    <w:abstractNumId w:val="2"/>
  </w:num>
  <w:num w:numId="12" w16cid:durableId="1444417237">
    <w:abstractNumId w:val="1"/>
  </w:num>
  <w:num w:numId="13" w16cid:durableId="921766369">
    <w:abstractNumId w:val="0"/>
  </w:num>
  <w:num w:numId="14" w16cid:durableId="1975327485">
    <w:abstractNumId w:val="26"/>
  </w:num>
  <w:num w:numId="15" w16cid:durableId="1857310051">
    <w:abstractNumId w:val="11"/>
  </w:num>
  <w:num w:numId="16" w16cid:durableId="2092116718">
    <w:abstractNumId w:val="20"/>
  </w:num>
  <w:num w:numId="17" w16cid:durableId="1931624467">
    <w:abstractNumId w:val="27"/>
  </w:num>
  <w:num w:numId="18" w16cid:durableId="1104568241">
    <w:abstractNumId w:val="23"/>
  </w:num>
  <w:num w:numId="19" w16cid:durableId="174879104">
    <w:abstractNumId w:val="19"/>
  </w:num>
  <w:num w:numId="20" w16cid:durableId="1421638836">
    <w:abstractNumId w:val="17"/>
  </w:num>
  <w:num w:numId="21" w16cid:durableId="1689670735">
    <w:abstractNumId w:val="14"/>
  </w:num>
  <w:num w:numId="22" w16cid:durableId="7015899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6275631">
    <w:abstractNumId w:val="18"/>
  </w:num>
  <w:num w:numId="24" w16cid:durableId="75177476">
    <w:abstractNumId w:val="25"/>
  </w:num>
  <w:num w:numId="25" w16cid:durableId="766117152">
    <w:abstractNumId w:val="13"/>
  </w:num>
  <w:num w:numId="26" w16cid:durableId="1246917000">
    <w:abstractNumId w:val="12"/>
  </w:num>
  <w:num w:numId="27" w16cid:durableId="1210921075">
    <w:abstractNumId w:val="12"/>
  </w:num>
  <w:num w:numId="28" w16cid:durableId="1760633355">
    <w:abstractNumId w:val="24"/>
  </w:num>
  <w:num w:numId="29" w16cid:durableId="379204807">
    <w:abstractNumId w:val="21"/>
  </w:num>
  <w:num w:numId="30" w16cid:durableId="1083572321">
    <w:abstractNumId w:val="28"/>
  </w:num>
  <w:num w:numId="31" w16cid:durableId="3478739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60"/>
    <w:rsid w:val="0004093B"/>
    <w:rsid w:val="00045B53"/>
    <w:rsid w:val="00081241"/>
    <w:rsid w:val="000A000F"/>
    <w:rsid w:val="000A777E"/>
    <w:rsid w:val="000A779A"/>
    <w:rsid w:val="000C4FF9"/>
    <w:rsid w:val="000D2AB9"/>
    <w:rsid w:val="0010097D"/>
    <w:rsid w:val="00120D69"/>
    <w:rsid w:val="00126658"/>
    <w:rsid w:val="001401D0"/>
    <w:rsid w:val="00151811"/>
    <w:rsid w:val="001521B2"/>
    <w:rsid w:val="00157370"/>
    <w:rsid w:val="00162B7B"/>
    <w:rsid w:val="00166CF0"/>
    <w:rsid w:val="001D49D5"/>
    <w:rsid w:val="001D7D17"/>
    <w:rsid w:val="00214016"/>
    <w:rsid w:val="002430B7"/>
    <w:rsid w:val="0025226E"/>
    <w:rsid w:val="00277892"/>
    <w:rsid w:val="00281C0E"/>
    <w:rsid w:val="002930EC"/>
    <w:rsid w:val="002C4D53"/>
    <w:rsid w:val="002D578C"/>
    <w:rsid w:val="00301DA9"/>
    <w:rsid w:val="00311DB6"/>
    <w:rsid w:val="00335DB3"/>
    <w:rsid w:val="003456BB"/>
    <w:rsid w:val="00354A2D"/>
    <w:rsid w:val="003915A3"/>
    <w:rsid w:val="003A6E48"/>
    <w:rsid w:val="003C16E9"/>
    <w:rsid w:val="003E0542"/>
    <w:rsid w:val="003F317B"/>
    <w:rsid w:val="003F3C3E"/>
    <w:rsid w:val="004258DD"/>
    <w:rsid w:val="00433177"/>
    <w:rsid w:val="00433EF4"/>
    <w:rsid w:val="004359FE"/>
    <w:rsid w:val="00455B08"/>
    <w:rsid w:val="004601F8"/>
    <w:rsid w:val="004643F7"/>
    <w:rsid w:val="00491DA1"/>
    <w:rsid w:val="0049580E"/>
    <w:rsid w:val="004A0745"/>
    <w:rsid w:val="004C7A50"/>
    <w:rsid w:val="004E06AD"/>
    <w:rsid w:val="00503B64"/>
    <w:rsid w:val="00510288"/>
    <w:rsid w:val="005270C4"/>
    <w:rsid w:val="005311F1"/>
    <w:rsid w:val="00534251"/>
    <w:rsid w:val="0058343C"/>
    <w:rsid w:val="0059157C"/>
    <w:rsid w:val="0059311C"/>
    <w:rsid w:val="005A114A"/>
    <w:rsid w:val="00645C26"/>
    <w:rsid w:val="00645DBE"/>
    <w:rsid w:val="006516BC"/>
    <w:rsid w:val="006818E6"/>
    <w:rsid w:val="00685CF1"/>
    <w:rsid w:val="00692571"/>
    <w:rsid w:val="006931F5"/>
    <w:rsid w:val="00697BEE"/>
    <w:rsid w:val="006A5EE9"/>
    <w:rsid w:val="006C3227"/>
    <w:rsid w:val="006D04AE"/>
    <w:rsid w:val="006F586F"/>
    <w:rsid w:val="007377C0"/>
    <w:rsid w:val="007421F4"/>
    <w:rsid w:val="007770EC"/>
    <w:rsid w:val="00785461"/>
    <w:rsid w:val="007C1E39"/>
    <w:rsid w:val="00814E2E"/>
    <w:rsid w:val="008300AB"/>
    <w:rsid w:val="00873D6D"/>
    <w:rsid w:val="0088011F"/>
    <w:rsid w:val="0088120F"/>
    <w:rsid w:val="008B1A8E"/>
    <w:rsid w:val="008C52A1"/>
    <w:rsid w:val="008E3FFC"/>
    <w:rsid w:val="008F0AC7"/>
    <w:rsid w:val="009338F5"/>
    <w:rsid w:val="0094678C"/>
    <w:rsid w:val="00974C84"/>
    <w:rsid w:val="00977DB5"/>
    <w:rsid w:val="009D3D00"/>
    <w:rsid w:val="009E370B"/>
    <w:rsid w:val="009E7920"/>
    <w:rsid w:val="00A01018"/>
    <w:rsid w:val="00A167B1"/>
    <w:rsid w:val="00A17167"/>
    <w:rsid w:val="00A2041E"/>
    <w:rsid w:val="00A218BA"/>
    <w:rsid w:val="00A269A4"/>
    <w:rsid w:val="00A3505D"/>
    <w:rsid w:val="00A500D9"/>
    <w:rsid w:val="00A914A1"/>
    <w:rsid w:val="00AB29F0"/>
    <w:rsid w:val="00AB79FF"/>
    <w:rsid w:val="00AC756B"/>
    <w:rsid w:val="00AE0AB8"/>
    <w:rsid w:val="00AE4242"/>
    <w:rsid w:val="00AF2861"/>
    <w:rsid w:val="00AF5DFC"/>
    <w:rsid w:val="00B1297B"/>
    <w:rsid w:val="00B6132A"/>
    <w:rsid w:val="00B61385"/>
    <w:rsid w:val="00B721F2"/>
    <w:rsid w:val="00B768C4"/>
    <w:rsid w:val="00B837CD"/>
    <w:rsid w:val="00B94A52"/>
    <w:rsid w:val="00BA4583"/>
    <w:rsid w:val="00BA7D0C"/>
    <w:rsid w:val="00BF410B"/>
    <w:rsid w:val="00C01011"/>
    <w:rsid w:val="00C0131E"/>
    <w:rsid w:val="00C04688"/>
    <w:rsid w:val="00C11D7A"/>
    <w:rsid w:val="00C14B62"/>
    <w:rsid w:val="00C22A0B"/>
    <w:rsid w:val="00C278A8"/>
    <w:rsid w:val="00C4798E"/>
    <w:rsid w:val="00C924D8"/>
    <w:rsid w:val="00C92660"/>
    <w:rsid w:val="00CA0131"/>
    <w:rsid w:val="00CB0515"/>
    <w:rsid w:val="00CB35E5"/>
    <w:rsid w:val="00CB480D"/>
    <w:rsid w:val="00CB6BFF"/>
    <w:rsid w:val="00CD5428"/>
    <w:rsid w:val="00CF5BAB"/>
    <w:rsid w:val="00D13500"/>
    <w:rsid w:val="00D1748A"/>
    <w:rsid w:val="00D327A4"/>
    <w:rsid w:val="00D342F7"/>
    <w:rsid w:val="00D347CA"/>
    <w:rsid w:val="00D53C95"/>
    <w:rsid w:val="00D60CAB"/>
    <w:rsid w:val="00D82071"/>
    <w:rsid w:val="00D93AC8"/>
    <w:rsid w:val="00DA12D0"/>
    <w:rsid w:val="00DA5E2D"/>
    <w:rsid w:val="00DC551A"/>
    <w:rsid w:val="00DD0892"/>
    <w:rsid w:val="00DD381D"/>
    <w:rsid w:val="00DF0693"/>
    <w:rsid w:val="00E01F24"/>
    <w:rsid w:val="00E11963"/>
    <w:rsid w:val="00E15557"/>
    <w:rsid w:val="00E176D7"/>
    <w:rsid w:val="00E564DF"/>
    <w:rsid w:val="00E80BA9"/>
    <w:rsid w:val="00E85124"/>
    <w:rsid w:val="00EA120A"/>
    <w:rsid w:val="00EA49D3"/>
    <w:rsid w:val="00EC3690"/>
    <w:rsid w:val="00ED16D4"/>
    <w:rsid w:val="00F0394E"/>
    <w:rsid w:val="00F42706"/>
    <w:rsid w:val="00F51E73"/>
    <w:rsid w:val="00F83D03"/>
    <w:rsid w:val="00FC2D50"/>
    <w:rsid w:val="00FD581C"/>
    <w:rsid w:val="00FF7EA9"/>
    <w:rsid w:val="0533136F"/>
    <w:rsid w:val="0B892C96"/>
    <w:rsid w:val="0D24FCF7"/>
    <w:rsid w:val="17D8CA8D"/>
    <w:rsid w:val="38C6845A"/>
    <w:rsid w:val="395649BF"/>
    <w:rsid w:val="4171E1DA"/>
    <w:rsid w:val="44AC4999"/>
    <w:rsid w:val="4F53D72E"/>
    <w:rsid w:val="6A9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2ECB3"/>
  <w15:docId w15:val="{BEF3063B-6D57-4808-BB99-1734C77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018"/>
    <w:pPr>
      <w:spacing w:before="120" w:after="120" w:line="312" w:lineRule="auto"/>
      <w:jc w:val="both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8812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88120F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4C7A5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4C7A5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818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818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2779"/>
  </w:style>
  <w:style w:type="paragraph" w:styleId="Dokumentstruktur">
    <w:name w:val="Document Map"/>
    <w:basedOn w:val="Standard"/>
    <w:semiHidden/>
    <w:rsid w:val="00AF13F5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6556E7"/>
    <w:rPr>
      <w:color w:val="0000FF"/>
      <w:u w:val="single"/>
    </w:rPr>
  </w:style>
  <w:style w:type="paragraph" w:styleId="StandardWeb">
    <w:name w:val="Normal (Web)"/>
    <w:basedOn w:val="Standard"/>
    <w:uiPriority w:val="99"/>
    <w:rsid w:val="00793F7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qFormat/>
    <w:rsid w:val="005E5628"/>
    <w:rPr>
      <w:i/>
      <w:iCs/>
    </w:rPr>
  </w:style>
  <w:style w:type="character" w:customStyle="1" w:styleId="KopfzeileZchn">
    <w:name w:val="Kopfzeile Zchn"/>
    <w:link w:val="Kopfzeile"/>
    <w:rsid w:val="00A36F29"/>
    <w:rPr>
      <w:rFonts w:ascii="Arial" w:hAnsi="Arial"/>
      <w:szCs w:val="24"/>
    </w:rPr>
  </w:style>
  <w:style w:type="character" w:customStyle="1" w:styleId="berschrift1Zchn">
    <w:name w:val="Überschrift 1 Zchn"/>
    <w:link w:val="berschrift1"/>
    <w:uiPriority w:val="9"/>
    <w:rsid w:val="0088120F"/>
    <w:rPr>
      <w:rFonts w:ascii="Arial" w:hAnsi="Arial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88120F"/>
    <w:rPr>
      <w:rFonts w:ascii="Arial" w:hAnsi="Arial"/>
      <w:b/>
      <w:bCs/>
      <w:sz w:val="28"/>
      <w:szCs w:val="36"/>
    </w:rPr>
  </w:style>
  <w:style w:type="character" w:customStyle="1" w:styleId="berschrift3Zchn">
    <w:name w:val="Überschrift 3 Zchn"/>
    <w:link w:val="berschrift3"/>
    <w:uiPriority w:val="9"/>
    <w:rsid w:val="004C7A50"/>
    <w:rPr>
      <w:b/>
      <w:bCs/>
      <w:sz w:val="27"/>
      <w:szCs w:val="27"/>
    </w:rPr>
  </w:style>
  <w:style w:type="character" w:customStyle="1" w:styleId="berschrift4Zchn">
    <w:name w:val="Überschrift 4 Zchn"/>
    <w:link w:val="berschrift4"/>
    <w:uiPriority w:val="9"/>
    <w:rsid w:val="004C7A50"/>
    <w:rPr>
      <w:b/>
      <w:bCs/>
      <w:sz w:val="24"/>
      <w:szCs w:val="24"/>
    </w:rPr>
  </w:style>
  <w:style w:type="character" w:customStyle="1" w:styleId="iconphone">
    <w:name w:val="iconphone"/>
    <w:rsid w:val="004C7A50"/>
  </w:style>
  <w:style w:type="character" w:customStyle="1" w:styleId="iconfax">
    <w:name w:val="iconfax"/>
    <w:rsid w:val="004C7A50"/>
  </w:style>
  <w:style w:type="character" w:styleId="Fett">
    <w:name w:val="Strong"/>
    <w:uiPriority w:val="22"/>
    <w:qFormat/>
    <w:rsid w:val="004C7A50"/>
    <w:rPr>
      <w:b/>
      <w:bCs/>
    </w:rPr>
  </w:style>
  <w:style w:type="character" w:customStyle="1" w:styleId="FuzeileZchn">
    <w:name w:val="Fußzeile Zchn"/>
    <w:link w:val="Fuzeile"/>
    <w:uiPriority w:val="99"/>
    <w:rsid w:val="004C7A50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A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7A5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045B53"/>
    <w:pPr>
      <w:suppressLineNumbers/>
      <w:suppressAutoHyphens/>
    </w:pPr>
    <w:rPr>
      <w:rFonts w:cs="Arial"/>
      <w:lang w:eastAsia="zh-CN"/>
    </w:rPr>
  </w:style>
  <w:style w:type="paragraph" w:styleId="KeinLeerraum">
    <w:name w:val="No Spacing"/>
    <w:uiPriority w:val="1"/>
    <w:qFormat/>
    <w:rsid w:val="00A01018"/>
    <w:pPr>
      <w:jc w:val="both"/>
    </w:pPr>
    <w:rPr>
      <w:rFonts w:ascii="Calibri" w:hAnsi="Calibri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A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A0B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A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A0B"/>
    <w:rPr>
      <w:rFonts w:ascii="Calibri" w:hAnsi="Calibri"/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13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00D9"/>
    <w:pPr>
      <w:ind w:left="720"/>
      <w:contextualSpacing/>
    </w:pPr>
  </w:style>
  <w:style w:type="paragraph" w:styleId="berarbeitung">
    <w:name w:val="Revision"/>
    <w:hidden/>
    <w:uiPriority w:val="99"/>
    <w:semiHidden/>
    <w:rsid w:val="00B837CD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osites-united.com/cluster/cu-leichtbau-forsch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Ingrid\Eigene%20Dateien\0%20-%20Ingrid\CC%20e.V\Briefe\Formate\0_Briefform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7AA0-84CD-4812-96ED-87B01848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0_Briefformat.dotx</Template>
  <TotalTime>0</TotalTime>
  <Pages>3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MasterSoft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Schröder</dc:creator>
  <cp:lastModifiedBy>Martin Kretschmann</cp:lastModifiedBy>
  <cp:revision>5</cp:revision>
  <cp:lastPrinted>2018-01-18T12:07:00Z</cp:lastPrinted>
  <dcterms:created xsi:type="dcterms:W3CDTF">2022-07-29T07:14:00Z</dcterms:created>
  <dcterms:modified xsi:type="dcterms:W3CDTF">2022-07-29T07:20:00Z</dcterms:modified>
</cp:coreProperties>
</file>